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A8" w:rsidRPr="00243744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b/>
          <w:sz w:val="16"/>
          <w:szCs w:val="16"/>
        </w:rPr>
      </w:pPr>
      <w:proofErr w:type="spellStart"/>
      <w:r w:rsidRPr="00243744">
        <w:rPr>
          <w:rFonts w:ascii="Arial" w:hAnsi="Arial" w:cs="Arial"/>
          <w:b/>
          <w:sz w:val="16"/>
          <w:szCs w:val="16"/>
        </w:rPr>
        <w:t>pameijer</w:t>
      </w:r>
      <w:proofErr w:type="spellEnd"/>
      <w:r w:rsidRPr="00243744">
        <w:rPr>
          <w:rFonts w:ascii="Arial" w:hAnsi="Arial" w:cs="Arial"/>
          <w:b/>
          <w:sz w:val="16"/>
          <w:szCs w:val="16"/>
        </w:rPr>
        <w:t xml:space="preserve"> </w:t>
      </w:r>
    </w:p>
    <w:p w:rsidR="001D7FA8" w:rsidRPr="00243744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b/>
          <w:sz w:val="16"/>
          <w:szCs w:val="16"/>
        </w:rPr>
      </w:pPr>
    </w:p>
    <w:p w:rsidR="001D7FA8" w:rsidRPr="00243744" w:rsidRDefault="00052EED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b/>
          <w:sz w:val="16"/>
          <w:szCs w:val="16"/>
        </w:rPr>
      </w:pPr>
      <w:r w:rsidRPr="00243744">
        <w:rPr>
          <w:rFonts w:ascii="Arial" w:hAnsi="Arial" w:cs="Arial"/>
          <w:b/>
          <w:sz w:val="16"/>
          <w:szCs w:val="16"/>
          <w:highlight w:val="yellow"/>
        </w:rPr>
        <w:t>CLIENTENRAAD</w:t>
      </w:r>
    </w:p>
    <w:p w:rsidR="001D7FA8" w:rsidRPr="00243744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b/>
          <w:sz w:val="16"/>
          <w:szCs w:val="16"/>
        </w:rPr>
      </w:pPr>
    </w:p>
    <w:p w:rsidR="001D7FA8" w:rsidRPr="00243744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b/>
          <w:sz w:val="16"/>
          <w:szCs w:val="16"/>
        </w:rPr>
      </w:pPr>
      <w:r w:rsidRPr="00243744">
        <w:rPr>
          <w:rFonts w:ascii="Arial" w:hAnsi="Arial" w:cs="Arial"/>
          <w:b/>
          <w:sz w:val="16"/>
          <w:szCs w:val="16"/>
        </w:rPr>
        <w:t>postadres</w:t>
      </w:r>
    </w:p>
    <w:p w:rsidR="001D7FA8" w:rsidRPr="00243744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  <w:r w:rsidRPr="00243744">
        <w:rPr>
          <w:rFonts w:ascii="Arial" w:hAnsi="Arial" w:cs="Arial"/>
          <w:sz w:val="16"/>
          <w:szCs w:val="16"/>
        </w:rPr>
        <w:t>Postbus 22406</w:t>
      </w:r>
    </w:p>
    <w:p w:rsidR="001D7FA8" w:rsidRPr="00CF7026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  <w:r w:rsidRPr="00CF7026">
        <w:rPr>
          <w:rFonts w:ascii="Arial" w:hAnsi="Arial" w:cs="Arial"/>
          <w:sz w:val="16"/>
          <w:szCs w:val="16"/>
        </w:rPr>
        <w:t>3003 DK  Rotterdam</w:t>
      </w:r>
    </w:p>
    <w:p w:rsidR="001D7FA8" w:rsidRPr="00CF7026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</w:p>
    <w:p w:rsidR="001D7FA8" w:rsidRPr="002472F1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b/>
          <w:sz w:val="16"/>
          <w:szCs w:val="16"/>
        </w:rPr>
      </w:pPr>
      <w:r w:rsidRPr="002472F1">
        <w:rPr>
          <w:rFonts w:ascii="Arial" w:hAnsi="Arial" w:cs="Arial"/>
          <w:b/>
          <w:sz w:val="16"/>
          <w:szCs w:val="16"/>
        </w:rPr>
        <w:t>bezoekadres</w:t>
      </w:r>
    </w:p>
    <w:p w:rsidR="001D7FA8" w:rsidRPr="002472F1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2472F1">
        <w:rPr>
          <w:rFonts w:ascii="Arial" w:hAnsi="Arial" w:cs="Arial"/>
          <w:sz w:val="16"/>
          <w:szCs w:val="16"/>
        </w:rPr>
        <w:t>Crooswijksesingel</w:t>
      </w:r>
      <w:proofErr w:type="spellEnd"/>
      <w:r w:rsidRPr="002472F1">
        <w:rPr>
          <w:rFonts w:ascii="Arial" w:hAnsi="Arial" w:cs="Arial"/>
          <w:sz w:val="16"/>
          <w:szCs w:val="16"/>
        </w:rPr>
        <w:t xml:space="preserve"> 66</w:t>
      </w:r>
    </w:p>
    <w:p w:rsidR="001D7FA8" w:rsidRPr="002472F1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  <w:r w:rsidRPr="002472F1">
        <w:rPr>
          <w:rFonts w:ascii="Arial" w:hAnsi="Arial" w:cs="Arial"/>
          <w:sz w:val="16"/>
          <w:szCs w:val="16"/>
        </w:rPr>
        <w:t>3034 CJ  Rotterdam</w:t>
      </w:r>
    </w:p>
    <w:p w:rsidR="001D7FA8" w:rsidRPr="00243744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  <w:r w:rsidRPr="00243744">
        <w:rPr>
          <w:rFonts w:ascii="Arial" w:hAnsi="Arial" w:cs="Arial"/>
          <w:sz w:val="16"/>
          <w:szCs w:val="16"/>
        </w:rPr>
        <w:t xml:space="preserve">t </w:t>
      </w:r>
      <w:r w:rsidR="003D7ABF" w:rsidRPr="00243744">
        <w:rPr>
          <w:rFonts w:ascii="Arial" w:hAnsi="Arial" w:cs="Arial"/>
          <w:sz w:val="16"/>
          <w:szCs w:val="16"/>
        </w:rPr>
        <w:t>010- 271 00 00</w:t>
      </w:r>
    </w:p>
    <w:p w:rsidR="001D7FA8" w:rsidRPr="00243744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  <w:r w:rsidRPr="00243744">
        <w:rPr>
          <w:rFonts w:ascii="Arial" w:hAnsi="Arial" w:cs="Arial"/>
          <w:sz w:val="16"/>
          <w:szCs w:val="16"/>
        </w:rPr>
        <w:t>f 010 271 03 06</w:t>
      </w:r>
    </w:p>
    <w:p w:rsidR="001D7FA8" w:rsidRPr="00243744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  <w:r w:rsidRPr="00243744">
        <w:rPr>
          <w:rFonts w:ascii="Arial" w:hAnsi="Arial" w:cs="Arial"/>
          <w:sz w:val="16"/>
          <w:szCs w:val="16"/>
        </w:rPr>
        <w:t>info@pameijer.nl</w:t>
      </w:r>
    </w:p>
    <w:p w:rsidR="001D7FA8" w:rsidRPr="00243744" w:rsidRDefault="00243744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  <w:hyperlink r:id="rId8" w:history="1">
        <w:r w:rsidR="00D322FB" w:rsidRPr="00243744">
          <w:rPr>
            <w:rStyle w:val="Hyperlink"/>
            <w:rFonts w:ascii="Arial" w:hAnsi="Arial" w:cs="Arial"/>
            <w:sz w:val="16"/>
            <w:szCs w:val="16"/>
          </w:rPr>
          <w:t>www.pameijer.nl</w:t>
        </w:r>
      </w:hyperlink>
    </w:p>
    <w:p w:rsidR="00D322FB" w:rsidRPr="00243744" w:rsidRDefault="00D322FB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  <w:r w:rsidRPr="00243744">
        <w:rPr>
          <w:rFonts w:ascii="Arial" w:hAnsi="Arial" w:cs="Arial"/>
          <w:sz w:val="16"/>
          <w:szCs w:val="16"/>
        </w:rPr>
        <w:t>www.crsp-pameijer.nl</w:t>
      </w:r>
    </w:p>
    <w:p w:rsidR="001D7FA8" w:rsidRPr="00243744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</w:p>
    <w:p w:rsidR="001D7FA8" w:rsidRPr="00243744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b/>
          <w:sz w:val="16"/>
          <w:szCs w:val="16"/>
        </w:rPr>
      </w:pPr>
      <w:r w:rsidRPr="00243744">
        <w:rPr>
          <w:rFonts w:ascii="Arial" w:hAnsi="Arial" w:cs="Arial"/>
          <w:b/>
          <w:sz w:val="16"/>
          <w:szCs w:val="16"/>
        </w:rPr>
        <w:t>bank</w:t>
      </w:r>
    </w:p>
    <w:p w:rsidR="001D7FA8" w:rsidRPr="00243744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b/>
          <w:sz w:val="16"/>
          <w:szCs w:val="16"/>
        </w:rPr>
      </w:pPr>
      <w:r w:rsidRPr="00243744">
        <w:rPr>
          <w:rFonts w:ascii="Arial" w:hAnsi="Arial" w:cs="Arial"/>
          <w:sz w:val="16"/>
          <w:szCs w:val="16"/>
        </w:rPr>
        <w:t>65 21 26 413</w:t>
      </w:r>
    </w:p>
    <w:p w:rsidR="001D7FA8" w:rsidRPr="00243744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b/>
          <w:sz w:val="16"/>
          <w:szCs w:val="16"/>
        </w:rPr>
      </w:pPr>
    </w:p>
    <w:p w:rsidR="001D7FA8" w:rsidRPr="00243744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b/>
          <w:sz w:val="16"/>
          <w:szCs w:val="16"/>
        </w:rPr>
      </w:pPr>
      <w:r w:rsidRPr="00243744">
        <w:rPr>
          <w:rFonts w:ascii="Arial" w:hAnsi="Arial" w:cs="Arial"/>
          <w:b/>
          <w:sz w:val="16"/>
          <w:szCs w:val="16"/>
        </w:rPr>
        <w:t>KvK</w:t>
      </w: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24330211</w:t>
      </w: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b/>
          <w:sz w:val="16"/>
          <w:szCs w:val="16"/>
        </w:rPr>
      </w:pPr>
    </w:p>
    <w:p w:rsidR="001D7FA8" w:rsidRDefault="00054740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b/>
          <w:sz w:val="16"/>
          <w:szCs w:val="16"/>
        </w:rPr>
      </w:pPr>
      <w:r w:rsidRPr="00370675">
        <w:rPr>
          <w:rFonts w:ascii="Arial" w:hAnsi="Arial" w:cs="Arial"/>
          <w:b/>
          <w:sz w:val="16"/>
          <w:szCs w:val="16"/>
        </w:rPr>
        <w:t>D</w:t>
      </w:r>
      <w:r w:rsidR="001D7FA8" w:rsidRPr="00370675">
        <w:rPr>
          <w:rFonts w:ascii="Arial" w:hAnsi="Arial" w:cs="Arial"/>
          <w:b/>
          <w:sz w:val="16"/>
          <w:szCs w:val="16"/>
        </w:rPr>
        <w:t>atum</w:t>
      </w:r>
    </w:p>
    <w:p w:rsidR="00054740" w:rsidRPr="00F523C6" w:rsidRDefault="00525C5F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  <w:r w:rsidRPr="00052EED">
        <w:rPr>
          <w:rFonts w:ascii="Arial" w:hAnsi="Arial" w:cs="Arial"/>
          <w:sz w:val="16"/>
          <w:szCs w:val="16"/>
          <w:highlight w:val="yellow"/>
        </w:rPr>
        <w:t>Januari 2015</w:t>
      </w: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b/>
          <w:sz w:val="16"/>
          <w:szCs w:val="16"/>
        </w:rPr>
      </w:pP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b/>
          <w:sz w:val="16"/>
          <w:szCs w:val="16"/>
        </w:rPr>
      </w:pPr>
      <w:r w:rsidRPr="00370675">
        <w:rPr>
          <w:rFonts w:ascii="Arial" w:hAnsi="Arial" w:cs="Arial"/>
          <w:b/>
          <w:sz w:val="16"/>
          <w:szCs w:val="16"/>
        </w:rPr>
        <w:t>betreft</w:t>
      </w:r>
    </w:p>
    <w:p w:rsidR="001D7FA8" w:rsidRPr="00F523C6" w:rsidRDefault="00E0261A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  <w:r w:rsidRPr="00052EED">
        <w:rPr>
          <w:rFonts w:ascii="Arial" w:hAnsi="Arial" w:cs="Arial"/>
          <w:sz w:val="16"/>
          <w:szCs w:val="16"/>
          <w:highlight w:val="yellow"/>
        </w:rPr>
        <w:t>Pameijer</w:t>
      </w: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spacing w:line="360" w:lineRule="auto"/>
        <w:rPr>
          <w:rFonts w:ascii="Arial" w:hAnsi="Arial" w:cs="Arial"/>
          <w:sz w:val="16"/>
          <w:szCs w:val="16"/>
        </w:rPr>
      </w:pP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rPr>
          <w:rFonts w:ascii="Arial" w:hAnsi="Arial" w:cs="Arial"/>
          <w:sz w:val="16"/>
          <w:szCs w:val="16"/>
        </w:rPr>
      </w:pP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rPr>
          <w:rFonts w:ascii="Arial" w:hAnsi="Arial" w:cs="Arial"/>
          <w:sz w:val="16"/>
          <w:szCs w:val="16"/>
        </w:rPr>
      </w:pP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rPr>
          <w:rFonts w:ascii="Arial" w:hAnsi="Arial" w:cs="Arial"/>
          <w:sz w:val="16"/>
          <w:szCs w:val="16"/>
        </w:rPr>
      </w:pP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rPr>
          <w:rFonts w:ascii="Arial" w:hAnsi="Arial" w:cs="Arial"/>
          <w:sz w:val="16"/>
          <w:szCs w:val="16"/>
        </w:rPr>
      </w:pP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rPr>
          <w:rFonts w:ascii="Arial" w:hAnsi="Arial" w:cs="Arial"/>
          <w:sz w:val="16"/>
          <w:szCs w:val="16"/>
        </w:rPr>
      </w:pP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rPr>
          <w:rFonts w:ascii="Arial" w:hAnsi="Arial" w:cs="Arial"/>
          <w:sz w:val="16"/>
          <w:szCs w:val="16"/>
        </w:rPr>
      </w:pP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rPr>
          <w:rFonts w:ascii="Arial" w:hAnsi="Arial" w:cs="Arial"/>
          <w:sz w:val="16"/>
          <w:szCs w:val="16"/>
        </w:rPr>
      </w:pP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rPr>
          <w:rFonts w:ascii="Arial" w:hAnsi="Arial" w:cs="Arial"/>
          <w:sz w:val="16"/>
          <w:szCs w:val="16"/>
        </w:rPr>
      </w:pP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rPr>
          <w:rFonts w:ascii="Arial" w:hAnsi="Arial" w:cs="Arial"/>
          <w:sz w:val="16"/>
          <w:szCs w:val="16"/>
        </w:rPr>
      </w:pPr>
    </w:p>
    <w:p w:rsidR="001D7FA8" w:rsidRPr="00370675" w:rsidRDefault="001D7FA8" w:rsidP="001D7FA8">
      <w:pPr>
        <w:framePr w:w="1914" w:h="13674" w:hRule="exact" w:hSpace="180" w:wrap="around" w:vAnchor="text" w:hAnchor="page" w:x="9459" w:y="1038"/>
        <w:shd w:val="solid" w:color="FFFFFF" w:fill="FFFFFF"/>
        <w:rPr>
          <w:rFonts w:ascii="Arial" w:hAnsi="Arial" w:cs="Arial"/>
          <w:b/>
          <w:sz w:val="16"/>
          <w:szCs w:val="16"/>
        </w:rPr>
      </w:pPr>
    </w:p>
    <w:p w:rsidR="00370675" w:rsidRPr="00370675" w:rsidRDefault="00370675" w:rsidP="009D320F">
      <w:pPr>
        <w:tabs>
          <w:tab w:val="left" w:pos="284"/>
          <w:tab w:val="left" w:pos="2835"/>
          <w:tab w:val="right" w:pos="9356"/>
        </w:tabs>
        <w:rPr>
          <w:rFonts w:ascii="Arial" w:hAnsi="Arial" w:cs="Arial"/>
          <w:sz w:val="20"/>
          <w:szCs w:val="20"/>
        </w:rPr>
      </w:pPr>
    </w:p>
    <w:p w:rsidR="00370675" w:rsidRPr="00370675" w:rsidRDefault="00370675" w:rsidP="009D320F">
      <w:pPr>
        <w:tabs>
          <w:tab w:val="left" w:pos="284"/>
          <w:tab w:val="left" w:pos="2835"/>
          <w:tab w:val="right" w:pos="9356"/>
        </w:tabs>
        <w:rPr>
          <w:rFonts w:ascii="Arial" w:hAnsi="Arial" w:cs="Arial"/>
          <w:sz w:val="20"/>
          <w:szCs w:val="20"/>
        </w:rPr>
      </w:pPr>
    </w:p>
    <w:p w:rsidR="00370675" w:rsidRPr="00370675" w:rsidRDefault="00370675" w:rsidP="009D320F">
      <w:pPr>
        <w:tabs>
          <w:tab w:val="left" w:pos="284"/>
          <w:tab w:val="left" w:pos="2835"/>
          <w:tab w:val="right" w:pos="9356"/>
        </w:tabs>
        <w:rPr>
          <w:rFonts w:ascii="Arial" w:hAnsi="Arial" w:cs="Arial"/>
          <w:sz w:val="20"/>
          <w:szCs w:val="20"/>
        </w:rPr>
      </w:pPr>
    </w:p>
    <w:p w:rsidR="00370675" w:rsidRPr="00370675" w:rsidRDefault="00370675" w:rsidP="009D320F">
      <w:pPr>
        <w:tabs>
          <w:tab w:val="left" w:pos="284"/>
          <w:tab w:val="left" w:pos="2835"/>
          <w:tab w:val="right" w:pos="9356"/>
        </w:tabs>
        <w:rPr>
          <w:rFonts w:ascii="Arial" w:hAnsi="Arial" w:cs="Arial"/>
          <w:sz w:val="20"/>
          <w:szCs w:val="20"/>
        </w:rPr>
      </w:pPr>
    </w:p>
    <w:p w:rsidR="00370675" w:rsidRPr="00370675" w:rsidRDefault="00370675" w:rsidP="009D320F">
      <w:pPr>
        <w:tabs>
          <w:tab w:val="left" w:pos="284"/>
          <w:tab w:val="left" w:pos="2835"/>
          <w:tab w:val="right" w:pos="9356"/>
        </w:tabs>
        <w:rPr>
          <w:rFonts w:ascii="Arial" w:hAnsi="Arial" w:cs="Arial"/>
          <w:sz w:val="20"/>
          <w:szCs w:val="20"/>
        </w:rPr>
      </w:pPr>
    </w:p>
    <w:p w:rsidR="002A59F8" w:rsidRPr="002A59F8" w:rsidRDefault="00052EED" w:rsidP="009D320F">
      <w:pPr>
        <w:tabs>
          <w:tab w:val="left" w:pos="284"/>
          <w:tab w:val="left" w:pos="2835"/>
          <w:tab w:val="right" w:pos="935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Aan de Manager/ team/ verantwoordelijke</w:t>
      </w:r>
    </w:p>
    <w:p w:rsidR="008A202D" w:rsidRPr="00E0261A" w:rsidRDefault="00054740" w:rsidP="009D320F">
      <w:pPr>
        <w:tabs>
          <w:tab w:val="left" w:pos="284"/>
          <w:tab w:val="left" w:pos="2835"/>
          <w:tab w:val="right" w:pos="9356"/>
        </w:tabs>
        <w:rPr>
          <w:rFonts w:ascii="Arial" w:hAnsi="Arial" w:cs="Arial"/>
          <w:b/>
          <w:sz w:val="20"/>
          <w:szCs w:val="20"/>
        </w:rPr>
      </w:pPr>
      <w:r w:rsidRPr="00052EED">
        <w:rPr>
          <w:rFonts w:ascii="Arial" w:hAnsi="Arial" w:cs="Arial"/>
          <w:b/>
          <w:sz w:val="20"/>
          <w:szCs w:val="20"/>
          <w:highlight w:val="yellow"/>
        </w:rPr>
        <w:t>T</w:t>
      </w:r>
      <w:r w:rsidR="008A202D" w:rsidRPr="00052EED">
        <w:rPr>
          <w:rFonts w:ascii="Arial" w:hAnsi="Arial" w:cs="Arial"/>
          <w:b/>
          <w:sz w:val="20"/>
          <w:szCs w:val="20"/>
          <w:highlight w:val="yellow"/>
        </w:rPr>
        <w:t xml:space="preserve">.a.v. </w:t>
      </w:r>
      <w:r w:rsidRPr="00052EED">
        <w:rPr>
          <w:rFonts w:ascii="Arial" w:hAnsi="Arial" w:cs="Arial"/>
          <w:b/>
          <w:sz w:val="20"/>
          <w:szCs w:val="20"/>
          <w:highlight w:val="yellow"/>
        </w:rPr>
        <w:t>mw. L. Boot</w:t>
      </w:r>
    </w:p>
    <w:p w:rsidR="00370675" w:rsidRPr="00E0261A" w:rsidRDefault="00370675" w:rsidP="009D320F">
      <w:pPr>
        <w:tabs>
          <w:tab w:val="left" w:pos="284"/>
          <w:tab w:val="left" w:pos="2835"/>
          <w:tab w:val="right" w:pos="9356"/>
        </w:tabs>
        <w:rPr>
          <w:rFonts w:ascii="Arial" w:hAnsi="Arial" w:cs="Arial"/>
          <w:sz w:val="20"/>
          <w:szCs w:val="20"/>
        </w:rPr>
      </w:pPr>
    </w:p>
    <w:p w:rsidR="00370675" w:rsidRPr="00E0261A" w:rsidRDefault="00370675" w:rsidP="009D320F">
      <w:pPr>
        <w:tabs>
          <w:tab w:val="left" w:pos="284"/>
          <w:tab w:val="left" w:pos="2835"/>
          <w:tab w:val="right" w:pos="9356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631DC" w:rsidRPr="00E0261A" w:rsidRDefault="003631DC" w:rsidP="009D320F">
      <w:pPr>
        <w:tabs>
          <w:tab w:val="left" w:pos="284"/>
          <w:tab w:val="left" w:pos="2835"/>
          <w:tab w:val="right" w:pos="9356"/>
        </w:tabs>
        <w:rPr>
          <w:rFonts w:ascii="Arial" w:hAnsi="Arial" w:cs="Arial"/>
          <w:sz w:val="20"/>
          <w:szCs w:val="20"/>
        </w:rPr>
      </w:pPr>
    </w:p>
    <w:p w:rsidR="003631DC" w:rsidRPr="00E0261A" w:rsidRDefault="003631DC" w:rsidP="009D320F">
      <w:pPr>
        <w:tabs>
          <w:tab w:val="left" w:pos="284"/>
          <w:tab w:val="left" w:pos="2835"/>
          <w:tab w:val="right" w:pos="9356"/>
        </w:tabs>
        <w:rPr>
          <w:rFonts w:ascii="Arial" w:hAnsi="Arial" w:cs="Arial"/>
          <w:sz w:val="20"/>
          <w:szCs w:val="20"/>
        </w:rPr>
      </w:pPr>
    </w:p>
    <w:p w:rsidR="003631DC" w:rsidRPr="00E0261A" w:rsidRDefault="003631DC" w:rsidP="009D320F">
      <w:pPr>
        <w:tabs>
          <w:tab w:val="left" w:pos="284"/>
          <w:tab w:val="left" w:pos="2835"/>
          <w:tab w:val="right" w:pos="9356"/>
        </w:tabs>
        <w:rPr>
          <w:rFonts w:ascii="Arial" w:hAnsi="Arial" w:cs="Arial"/>
          <w:sz w:val="20"/>
          <w:szCs w:val="20"/>
        </w:rPr>
      </w:pPr>
    </w:p>
    <w:p w:rsidR="00F87022" w:rsidRPr="00E0261A" w:rsidRDefault="00F87022" w:rsidP="009D320F">
      <w:pPr>
        <w:tabs>
          <w:tab w:val="left" w:pos="284"/>
          <w:tab w:val="left" w:pos="2835"/>
          <w:tab w:val="right" w:pos="9356"/>
        </w:tabs>
        <w:rPr>
          <w:rFonts w:ascii="Arial" w:hAnsi="Arial" w:cs="Arial"/>
          <w:sz w:val="20"/>
          <w:szCs w:val="20"/>
        </w:rPr>
      </w:pPr>
    </w:p>
    <w:p w:rsidR="00F87022" w:rsidRPr="00E0261A" w:rsidRDefault="00F87022" w:rsidP="009D320F">
      <w:pPr>
        <w:tabs>
          <w:tab w:val="left" w:pos="284"/>
          <w:tab w:val="left" w:pos="2835"/>
          <w:tab w:val="right" w:pos="9356"/>
        </w:tabs>
        <w:rPr>
          <w:rFonts w:ascii="Arial" w:hAnsi="Arial" w:cs="Arial"/>
          <w:sz w:val="20"/>
          <w:szCs w:val="20"/>
        </w:rPr>
      </w:pPr>
    </w:p>
    <w:p w:rsidR="005C3C2D" w:rsidRDefault="00370675" w:rsidP="009D320F">
      <w:pPr>
        <w:tabs>
          <w:tab w:val="left" w:pos="284"/>
          <w:tab w:val="left" w:pos="2835"/>
          <w:tab w:val="right" w:pos="9356"/>
        </w:tabs>
        <w:rPr>
          <w:rFonts w:ascii="Arial" w:hAnsi="Arial" w:cs="Arial"/>
          <w:sz w:val="20"/>
          <w:szCs w:val="20"/>
        </w:rPr>
      </w:pPr>
      <w:r w:rsidRPr="00370675">
        <w:rPr>
          <w:rFonts w:ascii="Arial" w:hAnsi="Arial" w:cs="Arial"/>
          <w:sz w:val="20"/>
          <w:szCs w:val="20"/>
        </w:rPr>
        <w:t xml:space="preserve">Geachte </w:t>
      </w:r>
      <w:r w:rsidR="00F523C6" w:rsidRPr="00052EED">
        <w:rPr>
          <w:rFonts w:ascii="Arial" w:hAnsi="Arial" w:cs="Arial"/>
          <w:sz w:val="20"/>
          <w:szCs w:val="20"/>
          <w:highlight w:val="yellow"/>
        </w:rPr>
        <w:t xml:space="preserve">mevrouw Boot, beste Linda, beste </w:t>
      </w:r>
      <w:r w:rsidR="007A74CA" w:rsidRPr="00052EED">
        <w:rPr>
          <w:rFonts w:ascii="Arial" w:hAnsi="Arial" w:cs="Arial"/>
          <w:sz w:val="20"/>
          <w:szCs w:val="20"/>
          <w:highlight w:val="yellow"/>
        </w:rPr>
        <w:t>bestuursleden</w:t>
      </w:r>
      <w:r w:rsidR="007A74CA">
        <w:rPr>
          <w:rFonts w:ascii="Arial" w:hAnsi="Arial" w:cs="Arial"/>
          <w:sz w:val="20"/>
          <w:szCs w:val="20"/>
        </w:rPr>
        <w:t xml:space="preserve">, </w:t>
      </w:r>
    </w:p>
    <w:p w:rsidR="008A202D" w:rsidRDefault="008A202D" w:rsidP="009D320F">
      <w:pPr>
        <w:tabs>
          <w:tab w:val="left" w:pos="284"/>
          <w:tab w:val="left" w:pos="2835"/>
          <w:tab w:val="right" w:pos="9356"/>
        </w:tabs>
        <w:rPr>
          <w:rFonts w:ascii="Arial" w:hAnsi="Arial" w:cs="Arial"/>
          <w:sz w:val="20"/>
          <w:szCs w:val="20"/>
        </w:rPr>
      </w:pPr>
    </w:p>
    <w:p w:rsidR="00E0261A" w:rsidRDefault="00F523C6" w:rsidP="00F523C6">
      <w:pPr>
        <w:jc w:val="both"/>
        <w:rPr>
          <w:rFonts w:ascii="Arial" w:hAnsi="Arial" w:cs="Arial"/>
          <w:sz w:val="20"/>
          <w:szCs w:val="20"/>
        </w:rPr>
      </w:pPr>
      <w:bookmarkStart w:id="1" w:name="_MailOriginal"/>
      <w:r>
        <w:rPr>
          <w:rFonts w:ascii="Arial" w:hAnsi="Arial" w:cs="Arial"/>
          <w:sz w:val="20"/>
          <w:szCs w:val="20"/>
        </w:rPr>
        <w:t xml:space="preserve">Hierbij </w:t>
      </w:r>
      <w:r w:rsidR="007A74CA">
        <w:rPr>
          <w:rFonts w:ascii="Arial" w:hAnsi="Arial" w:cs="Arial"/>
          <w:sz w:val="20"/>
          <w:szCs w:val="20"/>
        </w:rPr>
        <w:t>schrijven we u over</w:t>
      </w:r>
      <w:r w:rsidR="00052EED" w:rsidRPr="00052EED">
        <w:rPr>
          <w:rFonts w:ascii="Arial" w:hAnsi="Arial" w:cs="Arial"/>
          <w:sz w:val="20"/>
          <w:szCs w:val="20"/>
          <w:highlight w:val="yellow"/>
        </w:rPr>
        <w:t>……onderwerp</w:t>
      </w:r>
    </w:p>
    <w:p w:rsidR="00F523C6" w:rsidRDefault="00260CA7" w:rsidP="00F523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Dit is een </w:t>
      </w:r>
      <w:r w:rsidR="00052EED" w:rsidRPr="00052EED">
        <w:rPr>
          <w:rFonts w:ascii="Arial" w:hAnsi="Arial" w:cs="Arial"/>
          <w:sz w:val="20"/>
          <w:szCs w:val="20"/>
          <w:highlight w:val="yellow"/>
        </w:rPr>
        <w:t>(</w:t>
      </w:r>
      <w:r w:rsidRPr="00052EED">
        <w:rPr>
          <w:rFonts w:ascii="Arial" w:hAnsi="Arial" w:cs="Arial"/>
          <w:sz w:val="20"/>
          <w:szCs w:val="20"/>
          <w:highlight w:val="yellow"/>
        </w:rPr>
        <w:t>verzwaard</w:t>
      </w:r>
      <w:r w:rsidR="00052EED" w:rsidRPr="00052EED">
        <w:rPr>
          <w:rFonts w:ascii="Arial" w:hAnsi="Arial" w:cs="Arial"/>
          <w:sz w:val="20"/>
          <w:szCs w:val="20"/>
          <w:highlight w:val="yellow"/>
        </w:rPr>
        <w:t>)</w:t>
      </w:r>
      <w:r>
        <w:rPr>
          <w:rFonts w:ascii="Arial" w:hAnsi="Arial" w:cs="Arial"/>
          <w:sz w:val="20"/>
          <w:szCs w:val="20"/>
        </w:rPr>
        <w:t xml:space="preserve"> advies</w:t>
      </w:r>
      <w:r w:rsidR="00A1710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60CA7" w:rsidRDefault="00260CA7" w:rsidP="00F523C6">
      <w:pPr>
        <w:rPr>
          <w:rFonts w:ascii="Arial" w:hAnsi="Arial" w:cs="Arial"/>
          <w:color w:val="1F497D"/>
          <w:sz w:val="20"/>
          <w:szCs w:val="20"/>
        </w:rPr>
      </w:pPr>
    </w:p>
    <w:p w:rsidR="00260CA7" w:rsidRDefault="00260CA7" w:rsidP="00F523C6">
      <w:pPr>
        <w:rPr>
          <w:rFonts w:ascii="Arial" w:hAnsi="Arial" w:cs="Arial"/>
          <w:sz w:val="20"/>
          <w:szCs w:val="20"/>
        </w:rPr>
      </w:pPr>
      <w:r w:rsidRPr="00260CA7">
        <w:rPr>
          <w:rFonts w:ascii="Arial" w:hAnsi="Arial" w:cs="Arial"/>
          <w:sz w:val="20"/>
          <w:szCs w:val="20"/>
        </w:rPr>
        <w:t xml:space="preserve">Wij adviseren </w:t>
      </w:r>
      <w:r w:rsidRPr="00052EED">
        <w:rPr>
          <w:rFonts w:ascii="Arial" w:hAnsi="Arial" w:cs="Arial"/>
          <w:sz w:val="20"/>
          <w:szCs w:val="20"/>
          <w:highlight w:val="yellow"/>
        </w:rPr>
        <w:t xml:space="preserve">u en </w:t>
      </w:r>
      <w:r w:rsidR="00052EED" w:rsidRPr="00052EED">
        <w:rPr>
          <w:rFonts w:ascii="Arial" w:hAnsi="Arial" w:cs="Arial"/>
          <w:sz w:val="20"/>
          <w:szCs w:val="20"/>
          <w:highlight w:val="yellow"/>
        </w:rPr>
        <w:t>uw team</w:t>
      </w:r>
      <w:r w:rsidRPr="00260CA7">
        <w:rPr>
          <w:rFonts w:ascii="Arial" w:hAnsi="Arial" w:cs="Arial"/>
          <w:sz w:val="20"/>
          <w:szCs w:val="20"/>
        </w:rPr>
        <w:t xml:space="preserve"> om</w:t>
      </w:r>
      <w:r w:rsidR="00052EED" w:rsidRPr="00052EED">
        <w:rPr>
          <w:rFonts w:ascii="Arial" w:hAnsi="Arial" w:cs="Arial"/>
          <w:sz w:val="20"/>
          <w:szCs w:val="20"/>
          <w:highlight w:val="yellow"/>
        </w:rPr>
        <w:t>……………………………….</w:t>
      </w:r>
    </w:p>
    <w:p w:rsidR="00A1710C" w:rsidRPr="00260CA7" w:rsidRDefault="00A1710C" w:rsidP="00A1710C">
      <w:pPr>
        <w:tabs>
          <w:tab w:val="left" w:pos="4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60CA7" w:rsidRPr="00260CA7" w:rsidRDefault="00260CA7" w:rsidP="00E25806">
      <w:pPr>
        <w:rPr>
          <w:rFonts w:ascii="Arial" w:hAnsi="Arial" w:cs="Arial"/>
          <w:sz w:val="20"/>
          <w:szCs w:val="20"/>
        </w:rPr>
      </w:pPr>
    </w:p>
    <w:p w:rsidR="00260CA7" w:rsidRPr="00260CA7" w:rsidRDefault="00260CA7" w:rsidP="00F523C6">
      <w:pPr>
        <w:rPr>
          <w:rFonts w:ascii="Arial" w:hAnsi="Arial" w:cs="Arial"/>
          <w:sz w:val="20"/>
          <w:szCs w:val="20"/>
        </w:rPr>
      </w:pPr>
      <w:r w:rsidRPr="00260CA7">
        <w:rPr>
          <w:rFonts w:ascii="Arial" w:hAnsi="Arial" w:cs="Arial"/>
          <w:sz w:val="20"/>
          <w:szCs w:val="20"/>
        </w:rPr>
        <w:t xml:space="preserve">Dit is van belang voor </w:t>
      </w:r>
      <w:r w:rsidR="00052EED">
        <w:rPr>
          <w:rFonts w:ascii="Arial" w:hAnsi="Arial" w:cs="Arial"/>
          <w:sz w:val="20"/>
          <w:szCs w:val="20"/>
        </w:rPr>
        <w:t xml:space="preserve">onze </w:t>
      </w:r>
      <w:r w:rsidRPr="00260CA7">
        <w:rPr>
          <w:rFonts w:ascii="Arial" w:hAnsi="Arial" w:cs="Arial"/>
          <w:sz w:val="20"/>
          <w:szCs w:val="20"/>
        </w:rPr>
        <w:t>cliënten, omdat</w:t>
      </w:r>
      <w:r w:rsidRPr="00052EED">
        <w:rPr>
          <w:rFonts w:ascii="Arial" w:hAnsi="Arial" w:cs="Arial"/>
          <w:sz w:val="20"/>
          <w:szCs w:val="20"/>
          <w:highlight w:val="yellow"/>
        </w:rPr>
        <w:t>…………………</w:t>
      </w:r>
    </w:p>
    <w:p w:rsidR="00260CA7" w:rsidRPr="00260CA7" w:rsidRDefault="00260CA7" w:rsidP="00F523C6">
      <w:pPr>
        <w:rPr>
          <w:rFonts w:ascii="Arial" w:hAnsi="Arial" w:cs="Arial"/>
          <w:sz w:val="20"/>
          <w:szCs w:val="20"/>
        </w:rPr>
      </w:pPr>
    </w:p>
    <w:bookmarkEnd w:id="1"/>
    <w:p w:rsidR="000F1500" w:rsidRDefault="000F1500" w:rsidP="008A202D">
      <w:pPr>
        <w:tabs>
          <w:tab w:val="left" w:pos="284"/>
          <w:tab w:val="left" w:pos="2835"/>
          <w:tab w:val="right" w:pos="9356"/>
        </w:tabs>
        <w:jc w:val="both"/>
        <w:rPr>
          <w:rFonts w:ascii="Arial" w:hAnsi="Arial" w:cs="Arial"/>
          <w:sz w:val="20"/>
          <w:szCs w:val="20"/>
        </w:rPr>
      </w:pPr>
    </w:p>
    <w:p w:rsidR="00260CA7" w:rsidRDefault="007009BA" w:rsidP="008A202D">
      <w:pPr>
        <w:tabs>
          <w:tab w:val="left" w:pos="284"/>
          <w:tab w:val="left" w:pos="2835"/>
          <w:tab w:val="right" w:pos="93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Wij hopen spoedig </w:t>
      </w:r>
      <w:r w:rsidR="00052EED" w:rsidRPr="00052EED">
        <w:rPr>
          <w:rFonts w:ascii="Arial" w:hAnsi="Arial" w:cs="Arial"/>
          <w:sz w:val="20"/>
          <w:szCs w:val="20"/>
          <w:highlight w:val="yellow"/>
        </w:rPr>
        <w:t>(of vul een datum in)</w:t>
      </w:r>
      <w:r w:rsidR="00052E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 uw positieve reactie. </w:t>
      </w:r>
    </w:p>
    <w:p w:rsidR="000F1500" w:rsidRDefault="000F1500" w:rsidP="008A202D">
      <w:pPr>
        <w:tabs>
          <w:tab w:val="left" w:pos="284"/>
          <w:tab w:val="left" w:pos="2835"/>
          <w:tab w:val="right" w:pos="93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groeten,</w:t>
      </w:r>
    </w:p>
    <w:p w:rsidR="00861A5D" w:rsidRDefault="00861A5D" w:rsidP="009D320F">
      <w:pPr>
        <w:tabs>
          <w:tab w:val="left" w:pos="284"/>
          <w:tab w:val="left" w:pos="2835"/>
          <w:tab w:val="right" w:pos="9356"/>
        </w:tabs>
        <w:rPr>
          <w:rFonts w:ascii="Arial" w:hAnsi="Arial" w:cs="Arial"/>
          <w:sz w:val="20"/>
          <w:szCs w:val="20"/>
        </w:rPr>
      </w:pPr>
    </w:p>
    <w:p w:rsidR="00861A5D" w:rsidRDefault="00861A5D" w:rsidP="009D320F">
      <w:pPr>
        <w:tabs>
          <w:tab w:val="left" w:pos="284"/>
          <w:tab w:val="left" w:pos="2835"/>
          <w:tab w:val="right" w:pos="9356"/>
        </w:tabs>
        <w:rPr>
          <w:rFonts w:ascii="Arial" w:hAnsi="Arial" w:cs="Arial"/>
          <w:sz w:val="20"/>
          <w:szCs w:val="20"/>
        </w:rPr>
      </w:pPr>
    </w:p>
    <w:p w:rsidR="00243744" w:rsidRDefault="00243744" w:rsidP="009D320F">
      <w:pPr>
        <w:tabs>
          <w:tab w:val="left" w:pos="284"/>
          <w:tab w:val="left" w:pos="2835"/>
          <w:tab w:val="right" w:pos="9356"/>
        </w:tabs>
        <w:rPr>
          <w:rFonts w:ascii="Arial" w:hAnsi="Arial" w:cs="Arial"/>
          <w:sz w:val="20"/>
          <w:szCs w:val="20"/>
        </w:rPr>
      </w:pPr>
    </w:p>
    <w:p w:rsidR="00243744" w:rsidRDefault="00243744" w:rsidP="009D320F">
      <w:pPr>
        <w:tabs>
          <w:tab w:val="left" w:pos="284"/>
          <w:tab w:val="left" w:pos="2835"/>
          <w:tab w:val="right" w:pos="9356"/>
        </w:tabs>
        <w:rPr>
          <w:rFonts w:ascii="Arial" w:hAnsi="Arial" w:cs="Arial"/>
          <w:sz w:val="20"/>
          <w:szCs w:val="20"/>
        </w:rPr>
      </w:pPr>
    </w:p>
    <w:p w:rsidR="00243744" w:rsidRDefault="00243744" w:rsidP="009D320F">
      <w:pPr>
        <w:tabs>
          <w:tab w:val="left" w:pos="284"/>
          <w:tab w:val="left" w:pos="2835"/>
          <w:tab w:val="right" w:pos="9356"/>
        </w:tabs>
        <w:rPr>
          <w:rFonts w:ascii="Arial" w:hAnsi="Arial" w:cs="Arial"/>
          <w:sz w:val="20"/>
          <w:szCs w:val="20"/>
        </w:rPr>
      </w:pPr>
    </w:p>
    <w:p w:rsidR="00243744" w:rsidRDefault="00243744" w:rsidP="009D320F">
      <w:pPr>
        <w:tabs>
          <w:tab w:val="left" w:pos="284"/>
          <w:tab w:val="left" w:pos="2835"/>
          <w:tab w:val="right" w:pos="9356"/>
        </w:tabs>
        <w:rPr>
          <w:rFonts w:ascii="Arial" w:hAnsi="Arial" w:cs="Arial"/>
          <w:sz w:val="20"/>
          <w:szCs w:val="20"/>
        </w:rPr>
      </w:pPr>
    </w:p>
    <w:p w:rsidR="00FD2584" w:rsidRDefault="00260CA7" w:rsidP="009D320F">
      <w:pPr>
        <w:tabs>
          <w:tab w:val="left" w:pos="284"/>
          <w:tab w:val="left" w:pos="2835"/>
          <w:tab w:val="right" w:pos="9356"/>
        </w:tabs>
        <w:rPr>
          <w:rFonts w:ascii="Arial" w:hAnsi="Arial" w:cs="Arial"/>
          <w:sz w:val="20"/>
          <w:szCs w:val="20"/>
        </w:rPr>
      </w:pPr>
      <w:r w:rsidRPr="00243744">
        <w:rPr>
          <w:rFonts w:ascii="Arial" w:hAnsi="Arial" w:cs="Arial"/>
          <w:sz w:val="20"/>
          <w:szCs w:val="20"/>
          <w:highlight w:val="yellow"/>
        </w:rPr>
        <w:t>Jerry Bogarde</w:t>
      </w:r>
      <w:r w:rsidR="00FD2584">
        <w:rPr>
          <w:rFonts w:ascii="Arial" w:hAnsi="Arial" w:cs="Arial"/>
          <w:sz w:val="20"/>
          <w:szCs w:val="20"/>
        </w:rPr>
        <w:t xml:space="preserve"> </w:t>
      </w:r>
      <w:r w:rsidR="00FD2584">
        <w:rPr>
          <w:rFonts w:ascii="Arial" w:hAnsi="Arial" w:cs="Arial"/>
          <w:sz w:val="20"/>
          <w:szCs w:val="20"/>
        </w:rPr>
        <w:tab/>
        <w:t xml:space="preserve">                           </w:t>
      </w:r>
      <w:r w:rsidR="000C078D" w:rsidRPr="00243744">
        <w:rPr>
          <w:rFonts w:ascii="Arial" w:hAnsi="Arial" w:cs="Arial"/>
          <w:sz w:val="20"/>
          <w:szCs w:val="20"/>
          <w:highlight w:val="yellow"/>
        </w:rPr>
        <w:t>Ger Kalkman</w:t>
      </w:r>
    </w:p>
    <w:p w:rsidR="00861A5D" w:rsidRPr="00370675" w:rsidRDefault="00052EED" w:rsidP="009D320F">
      <w:pPr>
        <w:tabs>
          <w:tab w:val="left" w:pos="284"/>
          <w:tab w:val="left" w:pos="2835"/>
          <w:tab w:val="right" w:pos="93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Voorzitter </w:t>
      </w:r>
      <w:r w:rsidR="00260CA7">
        <w:rPr>
          <w:rFonts w:ascii="Arial" w:hAnsi="Arial" w:cs="Arial"/>
          <w:sz w:val="20"/>
          <w:szCs w:val="20"/>
        </w:rPr>
        <w:t xml:space="preserve"> </w:t>
      </w:r>
      <w:r w:rsidR="00FD2584">
        <w:rPr>
          <w:rFonts w:ascii="Arial" w:hAnsi="Arial" w:cs="Arial"/>
          <w:sz w:val="20"/>
          <w:szCs w:val="20"/>
        </w:rPr>
        <w:t xml:space="preserve">Cliëntenraad </w:t>
      </w:r>
      <w:r w:rsidR="00FD2584" w:rsidRPr="00243744">
        <w:rPr>
          <w:rFonts w:ascii="Arial" w:hAnsi="Arial" w:cs="Arial"/>
          <w:sz w:val="20"/>
          <w:szCs w:val="20"/>
          <w:highlight w:val="yellow"/>
        </w:rPr>
        <w:t>SP</w:t>
      </w:r>
      <w:r w:rsidR="00FD2584">
        <w:rPr>
          <w:rFonts w:ascii="Arial" w:hAnsi="Arial" w:cs="Arial"/>
          <w:sz w:val="20"/>
          <w:szCs w:val="20"/>
        </w:rPr>
        <w:t xml:space="preserve">                                   S</w:t>
      </w:r>
      <w:r w:rsidR="00861A5D">
        <w:rPr>
          <w:rFonts w:ascii="Arial" w:hAnsi="Arial" w:cs="Arial"/>
          <w:sz w:val="20"/>
          <w:szCs w:val="20"/>
        </w:rPr>
        <w:t xml:space="preserve">ecretaris Cliëntenraad </w:t>
      </w:r>
      <w:r w:rsidR="00861A5D" w:rsidRPr="00243744">
        <w:rPr>
          <w:rFonts w:ascii="Arial" w:hAnsi="Arial" w:cs="Arial"/>
          <w:sz w:val="20"/>
          <w:szCs w:val="20"/>
          <w:highlight w:val="yellow"/>
        </w:rPr>
        <w:t>SP</w:t>
      </w:r>
    </w:p>
    <w:sectPr w:rsidR="00861A5D" w:rsidRPr="00370675" w:rsidSect="00F87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12" w:rsidRDefault="00554812" w:rsidP="00DE4B2C">
      <w:r>
        <w:separator/>
      </w:r>
    </w:p>
  </w:endnote>
  <w:endnote w:type="continuationSeparator" w:id="0">
    <w:p w:rsidR="00554812" w:rsidRDefault="00554812" w:rsidP="00D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1E" w:rsidRDefault="003E0A1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1E" w:rsidRDefault="003E0A1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1E" w:rsidRDefault="003E0A1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12" w:rsidRDefault="00554812" w:rsidP="00DE4B2C">
      <w:r>
        <w:separator/>
      </w:r>
    </w:p>
  </w:footnote>
  <w:footnote w:type="continuationSeparator" w:id="0">
    <w:p w:rsidR="00554812" w:rsidRDefault="00554812" w:rsidP="00DE4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1E" w:rsidRDefault="003E0A1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1E" w:rsidRDefault="003E0A1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1E" w:rsidRDefault="003E0A1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79A"/>
    <w:multiLevelType w:val="hybridMultilevel"/>
    <w:tmpl w:val="334C6F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DE23E2"/>
    <w:multiLevelType w:val="hybridMultilevel"/>
    <w:tmpl w:val="9BF46BD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394E27"/>
    <w:multiLevelType w:val="hybridMultilevel"/>
    <w:tmpl w:val="02DE4C5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A935B8"/>
    <w:multiLevelType w:val="hybridMultilevel"/>
    <w:tmpl w:val="4E70722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F616FBB"/>
    <w:multiLevelType w:val="hybridMultilevel"/>
    <w:tmpl w:val="AD0293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283BB2"/>
    <w:multiLevelType w:val="hybridMultilevel"/>
    <w:tmpl w:val="116847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80348E"/>
    <w:multiLevelType w:val="hybridMultilevel"/>
    <w:tmpl w:val="EB469FA0"/>
    <w:lvl w:ilvl="0" w:tplc="3E34C5B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A65424"/>
    <w:multiLevelType w:val="hybridMultilevel"/>
    <w:tmpl w:val="481003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EB3F6D"/>
    <w:multiLevelType w:val="multilevel"/>
    <w:tmpl w:val="EB469FA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FB"/>
    <w:rsid w:val="00024979"/>
    <w:rsid w:val="000375A3"/>
    <w:rsid w:val="00052EED"/>
    <w:rsid w:val="00054740"/>
    <w:rsid w:val="00085DAB"/>
    <w:rsid w:val="000917D4"/>
    <w:rsid w:val="000C078D"/>
    <w:rsid w:val="000D44A2"/>
    <w:rsid w:val="000D7B92"/>
    <w:rsid w:val="000E2EF8"/>
    <w:rsid w:val="000E5772"/>
    <w:rsid w:val="000F1500"/>
    <w:rsid w:val="000F1723"/>
    <w:rsid w:val="00123E62"/>
    <w:rsid w:val="00141445"/>
    <w:rsid w:val="0018666D"/>
    <w:rsid w:val="00196687"/>
    <w:rsid w:val="001D7BE3"/>
    <w:rsid w:val="001D7FA8"/>
    <w:rsid w:val="001F4BE9"/>
    <w:rsid w:val="00243744"/>
    <w:rsid w:val="002472F1"/>
    <w:rsid w:val="00250EC3"/>
    <w:rsid w:val="00255DAF"/>
    <w:rsid w:val="00260CA7"/>
    <w:rsid w:val="00265A70"/>
    <w:rsid w:val="002745C8"/>
    <w:rsid w:val="002753E4"/>
    <w:rsid w:val="002A59F8"/>
    <w:rsid w:val="002E0739"/>
    <w:rsid w:val="002F4D9B"/>
    <w:rsid w:val="00303BF9"/>
    <w:rsid w:val="00341EB5"/>
    <w:rsid w:val="003631DC"/>
    <w:rsid w:val="00370675"/>
    <w:rsid w:val="00371FD7"/>
    <w:rsid w:val="003730BD"/>
    <w:rsid w:val="003D7ABF"/>
    <w:rsid w:val="003D7ED7"/>
    <w:rsid w:val="003E0A1E"/>
    <w:rsid w:val="003F7CA8"/>
    <w:rsid w:val="00404CF2"/>
    <w:rsid w:val="00405ACE"/>
    <w:rsid w:val="00407A97"/>
    <w:rsid w:val="00474036"/>
    <w:rsid w:val="0049520B"/>
    <w:rsid w:val="004F1128"/>
    <w:rsid w:val="00502B3A"/>
    <w:rsid w:val="005253A4"/>
    <w:rsid w:val="00525C5F"/>
    <w:rsid w:val="00532EF2"/>
    <w:rsid w:val="005523E7"/>
    <w:rsid w:val="00554812"/>
    <w:rsid w:val="00570800"/>
    <w:rsid w:val="005C3C2D"/>
    <w:rsid w:val="005C7625"/>
    <w:rsid w:val="005E1BFB"/>
    <w:rsid w:val="00601267"/>
    <w:rsid w:val="00602E10"/>
    <w:rsid w:val="006275A7"/>
    <w:rsid w:val="00645DC8"/>
    <w:rsid w:val="00654640"/>
    <w:rsid w:val="00683BEC"/>
    <w:rsid w:val="006B2D32"/>
    <w:rsid w:val="006D04F9"/>
    <w:rsid w:val="007009BA"/>
    <w:rsid w:val="007205AF"/>
    <w:rsid w:val="00734A7D"/>
    <w:rsid w:val="00765FED"/>
    <w:rsid w:val="007672F1"/>
    <w:rsid w:val="0079352F"/>
    <w:rsid w:val="007A5638"/>
    <w:rsid w:val="007A74CA"/>
    <w:rsid w:val="007E4649"/>
    <w:rsid w:val="007F433E"/>
    <w:rsid w:val="00820127"/>
    <w:rsid w:val="00831DE9"/>
    <w:rsid w:val="008446CD"/>
    <w:rsid w:val="00861A5D"/>
    <w:rsid w:val="00875EA1"/>
    <w:rsid w:val="008A202D"/>
    <w:rsid w:val="008C0081"/>
    <w:rsid w:val="008F14E2"/>
    <w:rsid w:val="008F4229"/>
    <w:rsid w:val="008F4324"/>
    <w:rsid w:val="00902796"/>
    <w:rsid w:val="009540DC"/>
    <w:rsid w:val="0095710B"/>
    <w:rsid w:val="00972308"/>
    <w:rsid w:val="0098280E"/>
    <w:rsid w:val="00986572"/>
    <w:rsid w:val="0099671C"/>
    <w:rsid w:val="009B45E7"/>
    <w:rsid w:val="009B5DBD"/>
    <w:rsid w:val="009C3762"/>
    <w:rsid w:val="009D320F"/>
    <w:rsid w:val="009D5434"/>
    <w:rsid w:val="009E36F9"/>
    <w:rsid w:val="00A04BCB"/>
    <w:rsid w:val="00A1710C"/>
    <w:rsid w:val="00A23054"/>
    <w:rsid w:val="00A3204D"/>
    <w:rsid w:val="00A32F3B"/>
    <w:rsid w:val="00A33722"/>
    <w:rsid w:val="00A7137F"/>
    <w:rsid w:val="00AE1FD3"/>
    <w:rsid w:val="00B00E06"/>
    <w:rsid w:val="00B37A64"/>
    <w:rsid w:val="00B41F1A"/>
    <w:rsid w:val="00B43E4E"/>
    <w:rsid w:val="00B74EE3"/>
    <w:rsid w:val="00B80D5B"/>
    <w:rsid w:val="00BD07AF"/>
    <w:rsid w:val="00BF6AE0"/>
    <w:rsid w:val="00C00911"/>
    <w:rsid w:val="00C441F8"/>
    <w:rsid w:val="00C67D2A"/>
    <w:rsid w:val="00C96B23"/>
    <w:rsid w:val="00C97807"/>
    <w:rsid w:val="00CA25AB"/>
    <w:rsid w:val="00CC16E3"/>
    <w:rsid w:val="00CF7026"/>
    <w:rsid w:val="00D322FB"/>
    <w:rsid w:val="00D7705E"/>
    <w:rsid w:val="00DB09DD"/>
    <w:rsid w:val="00DC5C58"/>
    <w:rsid w:val="00DE4B2C"/>
    <w:rsid w:val="00E0261A"/>
    <w:rsid w:val="00E1761E"/>
    <w:rsid w:val="00E25806"/>
    <w:rsid w:val="00E4777F"/>
    <w:rsid w:val="00E85168"/>
    <w:rsid w:val="00E904D6"/>
    <w:rsid w:val="00EB2ECF"/>
    <w:rsid w:val="00EC0057"/>
    <w:rsid w:val="00ED0B00"/>
    <w:rsid w:val="00F00A2D"/>
    <w:rsid w:val="00F2650A"/>
    <w:rsid w:val="00F34790"/>
    <w:rsid w:val="00F523C6"/>
    <w:rsid w:val="00F66B83"/>
    <w:rsid w:val="00F87022"/>
    <w:rsid w:val="00F94135"/>
    <w:rsid w:val="00FB3E57"/>
    <w:rsid w:val="00FC128E"/>
    <w:rsid w:val="00FC1D52"/>
    <w:rsid w:val="00F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B00E06"/>
    <w:rPr>
      <w:color w:val="0000FF"/>
      <w:u w:val="single"/>
    </w:rPr>
  </w:style>
  <w:style w:type="paragraph" w:customStyle="1" w:styleId="rechtertekstvak">
    <w:name w:val="rechtertekstvak"/>
    <w:basedOn w:val="Standaard"/>
    <w:rsid w:val="00734A7D"/>
    <w:rPr>
      <w:rFonts w:ascii="Arial" w:hAnsi="Arial" w:cs="Arial"/>
      <w:sz w:val="16"/>
      <w:szCs w:val="16"/>
    </w:rPr>
  </w:style>
  <w:style w:type="character" w:styleId="Verwijzingopmerking">
    <w:name w:val="annotation reference"/>
    <w:semiHidden/>
    <w:rsid w:val="00370675"/>
    <w:rPr>
      <w:sz w:val="16"/>
      <w:szCs w:val="16"/>
    </w:rPr>
  </w:style>
  <w:style w:type="paragraph" w:styleId="Tekstopmerking">
    <w:name w:val="annotation text"/>
    <w:basedOn w:val="Standaard"/>
    <w:semiHidden/>
    <w:rsid w:val="0037067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370675"/>
    <w:rPr>
      <w:b/>
      <w:bCs/>
    </w:rPr>
  </w:style>
  <w:style w:type="paragraph" w:styleId="Ballontekst">
    <w:name w:val="Balloon Text"/>
    <w:basedOn w:val="Standaard"/>
    <w:semiHidden/>
    <w:rsid w:val="0037067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DE4B2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rsid w:val="00DE4B2C"/>
    <w:rPr>
      <w:sz w:val="24"/>
      <w:szCs w:val="24"/>
    </w:rPr>
  </w:style>
  <w:style w:type="paragraph" w:styleId="Voettekst">
    <w:name w:val="footer"/>
    <w:basedOn w:val="Standaard"/>
    <w:link w:val="VoettekstChar"/>
    <w:rsid w:val="00DE4B2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rsid w:val="00DE4B2C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E0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B00E06"/>
    <w:rPr>
      <w:color w:val="0000FF"/>
      <w:u w:val="single"/>
    </w:rPr>
  </w:style>
  <w:style w:type="paragraph" w:customStyle="1" w:styleId="rechtertekstvak">
    <w:name w:val="rechtertekstvak"/>
    <w:basedOn w:val="Standaard"/>
    <w:rsid w:val="00734A7D"/>
    <w:rPr>
      <w:rFonts w:ascii="Arial" w:hAnsi="Arial" w:cs="Arial"/>
      <w:sz w:val="16"/>
      <w:szCs w:val="16"/>
    </w:rPr>
  </w:style>
  <w:style w:type="character" w:styleId="Verwijzingopmerking">
    <w:name w:val="annotation reference"/>
    <w:semiHidden/>
    <w:rsid w:val="00370675"/>
    <w:rPr>
      <w:sz w:val="16"/>
      <w:szCs w:val="16"/>
    </w:rPr>
  </w:style>
  <w:style w:type="paragraph" w:styleId="Tekstopmerking">
    <w:name w:val="annotation text"/>
    <w:basedOn w:val="Standaard"/>
    <w:semiHidden/>
    <w:rsid w:val="0037067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370675"/>
    <w:rPr>
      <w:b/>
      <w:bCs/>
    </w:rPr>
  </w:style>
  <w:style w:type="paragraph" w:styleId="Ballontekst">
    <w:name w:val="Balloon Text"/>
    <w:basedOn w:val="Standaard"/>
    <w:semiHidden/>
    <w:rsid w:val="0037067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DE4B2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rsid w:val="00DE4B2C"/>
    <w:rPr>
      <w:sz w:val="24"/>
      <w:szCs w:val="24"/>
    </w:rPr>
  </w:style>
  <w:style w:type="paragraph" w:styleId="Voettekst">
    <w:name w:val="footer"/>
    <w:basedOn w:val="Standaard"/>
    <w:link w:val="VoettekstChar"/>
    <w:rsid w:val="00DE4B2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rsid w:val="00DE4B2C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E0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eijer.n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ad-Jan\brief%20SP%20clientenraad%20sociale%20psychiatri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SP clientenraad sociale psychiatrie.dot</Template>
  <TotalTime>0</TotalTime>
  <Pages>1</Pages>
  <Words>105</Words>
  <Characters>778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pameijer GZ</vt:lpstr>
      <vt:lpstr>pameijer GZ</vt:lpstr>
    </vt:vector>
  </TitlesOfParts>
  <Company>De Giessen Automatisering</Company>
  <LinksUpToDate>false</LinksUpToDate>
  <CharactersWithSpaces>882</CharactersWithSpaces>
  <SharedDoc>false</SharedDoc>
  <HLinks>
    <vt:vector size="6" baseType="variant"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http://www.pameijer.nl/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pameijer GZ</dc:title>
  <dc:creator>Leonie Steenbrink</dc:creator>
  <cp:lastModifiedBy>Leonie Steenbrink</cp:lastModifiedBy>
  <cp:revision>2</cp:revision>
  <cp:lastPrinted>2009-02-19T11:53:00Z</cp:lastPrinted>
  <dcterms:created xsi:type="dcterms:W3CDTF">2016-07-25T07:49:00Z</dcterms:created>
  <dcterms:modified xsi:type="dcterms:W3CDTF">2016-07-25T07:49:00Z</dcterms:modified>
</cp:coreProperties>
</file>